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EF" w:rsidRPr="00396BEF" w:rsidRDefault="00396BEF" w:rsidP="00396BEF">
      <w:pPr>
        <w:spacing w:after="0" w:line="240" w:lineRule="auto"/>
        <w:rPr>
          <w:b/>
          <w:sz w:val="32"/>
          <w:szCs w:val="32"/>
        </w:rPr>
      </w:pPr>
      <w:r w:rsidRPr="00396BEF">
        <w:rPr>
          <w:b/>
          <w:sz w:val="32"/>
          <w:szCs w:val="32"/>
        </w:rPr>
        <w:t>Bewerbungsbogen zum Bundesfreiwilligendienst</w:t>
      </w:r>
    </w:p>
    <w:p w:rsidR="00396BEF" w:rsidRDefault="00396BEF" w:rsidP="00396BEF">
      <w:pPr>
        <w:spacing w:after="0" w:line="240" w:lineRule="auto"/>
      </w:pPr>
      <w:r>
        <w:t>D</w:t>
      </w:r>
      <w:r w:rsidR="00A14931">
        <w:t xml:space="preserve">en Bewerbungsbogen ausgefüllt </w:t>
      </w:r>
      <w:r>
        <w:t>senden an</w:t>
      </w:r>
    </w:p>
    <w:p w:rsidR="00396BEF" w:rsidRDefault="00396BEF" w:rsidP="00396BEF">
      <w:pPr>
        <w:spacing w:after="0" w:line="240" w:lineRule="auto"/>
      </w:pPr>
      <w:r>
        <w:t>Caritasverband für die Diözese Passau e. V., Obere Donaulände 8, 94032 Passau</w:t>
      </w:r>
    </w:p>
    <w:p w:rsidR="00BA201E" w:rsidRDefault="00BA201E" w:rsidP="00396BEF">
      <w:pPr>
        <w:spacing w:after="0" w:line="240" w:lineRule="auto"/>
      </w:pPr>
      <w:r>
        <w:t>Telefax: 0851/9297961, E-Mail: freiwilligendienst@caritas-passau.de</w:t>
      </w:r>
    </w:p>
    <w:p w:rsidR="00396BEF" w:rsidRDefault="00396BEF" w:rsidP="00396BEF">
      <w:pPr>
        <w:spacing w:after="0" w:line="240" w:lineRule="auto"/>
      </w:pPr>
    </w:p>
    <w:p w:rsidR="00396BEF" w:rsidRDefault="00F0766D" w:rsidP="00F0766D">
      <w:pPr>
        <w:spacing w:after="0" w:line="240" w:lineRule="auto"/>
      </w:pPr>
      <w:r>
        <w:rPr>
          <w:b/>
          <w:sz w:val="24"/>
          <w:szCs w:val="24"/>
        </w:rPr>
        <w:t>I.Z</w:t>
      </w:r>
      <w:r w:rsidR="00396BEF" w:rsidRPr="00F0766D">
        <w:rPr>
          <w:b/>
          <w:sz w:val="24"/>
          <w:szCs w:val="24"/>
        </w:rPr>
        <w:t>unächst bitten wir Sie einige Fragen zu Ihrer Person zu beantworten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396BEF" w:rsidTr="00396BEF">
        <w:tc>
          <w:tcPr>
            <w:tcW w:w="4606" w:type="dxa"/>
            <w:gridSpan w:val="2"/>
          </w:tcPr>
          <w:p w:rsidR="00396BEF" w:rsidRDefault="00396BEF" w:rsidP="00077404">
            <w:r>
              <w:t>Name:</w:t>
            </w:r>
            <w:r w:rsidR="00AA0954">
              <w:t xml:space="preserve"> </w:t>
            </w:r>
          </w:p>
          <w:p w:rsidR="00077404" w:rsidRDefault="00077404" w:rsidP="00BD2F8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instrText xml:space="preserve"> FORMTEXT </w:instrText>
            </w:r>
            <w:r>
              <w:fldChar w:fldCharType="separate"/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>
              <w:fldChar w:fldCharType="end"/>
            </w:r>
            <w:bookmarkEnd w:id="0"/>
          </w:p>
        </w:tc>
        <w:tc>
          <w:tcPr>
            <w:tcW w:w="4606" w:type="dxa"/>
            <w:gridSpan w:val="2"/>
          </w:tcPr>
          <w:p w:rsidR="00077404" w:rsidRDefault="00396BEF" w:rsidP="00396BEF">
            <w:r>
              <w:t>Vorname:</w:t>
            </w:r>
          </w:p>
          <w:p w:rsidR="00396BEF" w:rsidRDefault="00AA0954" w:rsidP="00BD2F8B"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>
              <w:fldChar w:fldCharType="end"/>
            </w:r>
            <w:bookmarkEnd w:id="1"/>
          </w:p>
        </w:tc>
      </w:tr>
      <w:tr w:rsidR="00396BEF" w:rsidTr="001C5EBF">
        <w:tc>
          <w:tcPr>
            <w:tcW w:w="9212" w:type="dxa"/>
            <w:gridSpan w:val="4"/>
          </w:tcPr>
          <w:p w:rsidR="00077404" w:rsidRDefault="00396BEF" w:rsidP="00396BEF">
            <w:r>
              <w:t>Anschrift:</w:t>
            </w:r>
            <w:r w:rsidR="00AA0954">
              <w:t xml:space="preserve"> </w:t>
            </w:r>
          </w:p>
          <w:p w:rsidR="00396BEF" w:rsidRDefault="00AA0954" w:rsidP="00BD2F8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>
              <w:fldChar w:fldCharType="end"/>
            </w:r>
            <w:bookmarkEnd w:id="2"/>
          </w:p>
        </w:tc>
      </w:tr>
      <w:tr w:rsidR="00396BEF" w:rsidTr="00396BEF">
        <w:tc>
          <w:tcPr>
            <w:tcW w:w="4606" w:type="dxa"/>
            <w:gridSpan w:val="2"/>
          </w:tcPr>
          <w:p w:rsidR="00077404" w:rsidRDefault="00396BEF" w:rsidP="00396BEF">
            <w:r>
              <w:t>Telefon:</w:t>
            </w:r>
          </w:p>
          <w:p w:rsidR="00396BEF" w:rsidRDefault="00AA0954" w:rsidP="00396BEF"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06" w:type="dxa"/>
            <w:gridSpan w:val="2"/>
          </w:tcPr>
          <w:p w:rsidR="00077404" w:rsidRDefault="00396BEF" w:rsidP="00396BEF">
            <w:r>
              <w:t>Handy:</w:t>
            </w:r>
            <w:r w:rsidR="00AA0954">
              <w:t xml:space="preserve"> </w:t>
            </w:r>
          </w:p>
          <w:p w:rsidR="00396BEF" w:rsidRDefault="00AA0954" w:rsidP="00BD2F8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>
              <w:fldChar w:fldCharType="end"/>
            </w:r>
            <w:bookmarkEnd w:id="4"/>
          </w:p>
        </w:tc>
      </w:tr>
      <w:tr w:rsidR="00396BEF" w:rsidTr="00804706">
        <w:tc>
          <w:tcPr>
            <w:tcW w:w="9212" w:type="dxa"/>
            <w:gridSpan w:val="4"/>
          </w:tcPr>
          <w:p w:rsidR="00077404" w:rsidRDefault="00396BEF" w:rsidP="00396BEF">
            <w:r>
              <w:t>E-Mail:</w:t>
            </w:r>
          </w:p>
          <w:p w:rsidR="00396BEF" w:rsidRDefault="00AA0954" w:rsidP="00077404"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D1E26" w:rsidTr="00773833">
        <w:tc>
          <w:tcPr>
            <w:tcW w:w="3070" w:type="dxa"/>
          </w:tcPr>
          <w:p w:rsidR="004D1E26" w:rsidRDefault="004D1E26" w:rsidP="00396BEF">
            <w:r>
              <w:t xml:space="preserve">Geburtsdatum: </w:t>
            </w:r>
          </w:p>
          <w:p w:rsidR="004D1E26" w:rsidRDefault="004D1E26" w:rsidP="00BD2F8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6"/>
        <w:tc>
          <w:tcPr>
            <w:tcW w:w="3071" w:type="dxa"/>
            <w:gridSpan w:val="2"/>
          </w:tcPr>
          <w:p w:rsidR="004D1E26" w:rsidRDefault="004D1E26" w:rsidP="00396BEF">
            <w:r>
              <w:t xml:space="preserve">Geburtsort: </w:t>
            </w:r>
          </w:p>
        </w:tc>
        <w:tc>
          <w:tcPr>
            <w:tcW w:w="3071" w:type="dxa"/>
          </w:tcPr>
          <w:p w:rsidR="004D1E26" w:rsidRDefault="004D1E26" w:rsidP="00BD2F8B">
            <w:r>
              <w:t>Geschlecht:</w:t>
            </w:r>
          </w:p>
          <w:p w:rsidR="004D1E26" w:rsidRDefault="004D1E26" w:rsidP="004D1E26">
            <w:r>
              <w:t xml:space="preserve">m </w:t>
            </w:r>
            <w:sdt>
              <w:sdtPr>
                <w:id w:val="25772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w </w:t>
            </w:r>
            <w:sdt>
              <w:sdtPr>
                <w:id w:val="116736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</w:t>
            </w:r>
            <w:sdt>
              <w:sdtPr>
                <w:id w:val="22411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6BEF" w:rsidTr="00396BEF">
        <w:tc>
          <w:tcPr>
            <w:tcW w:w="4606" w:type="dxa"/>
            <w:gridSpan w:val="2"/>
          </w:tcPr>
          <w:p w:rsidR="00077404" w:rsidRDefault="00396BEF" w:rsidP="00396BEF">
            <w:r>
              <w:t>Staatsangehörigkeit:</w:t>
            </w:r>
          </w:p>
          <w:p w:rsidR="00396BEF" w:rsidRDefault="00AA0954" w:rsidP="00BD2F8B"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>
              <w:fldChar w:fldCharType="end"/>
            </w:r>
            <w:bookmarkEnd w:id="7"/>
          </w:p>
        </w:tc>
        <w:tc>
          <w:tcPr>
            <w:tcW w:w="4606" w:type="dxa"/>
            <w:gridSpan w:val="2"/>
          </w:tcPr>
          <w:p w:rsidR="00077404" w:rsidRDefault="00396BEF" w:rsidP="00396BEF">
            <w:r>
              <w:t>Konfession:</w:t>
            </w:r>
            <w:r w:rsidR="00AA0954">
              <w:t xml:space="preserve"> </w:t>
            </w:r>
          </w:p>
          <w:p w:rsidR="00396BEF" w:rsidRDefault="00AA0954" w:rsidP="00BD2F8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>
              <w:fldChar w:fldCharType="end"/>
            </w:r>
            <w:bookmarkEnd w:id="8"/>
          </w:p>
        </w:tc>
      </w:tr>
    </w:tbl>
    <w:p w:rsidR="00396BEF" w:rsidRDefault="00A14931" w:rsidP="004C3CE3">
      <w:r>
        <w:t>Bei nicht EU-Staatsangehörigkeit: Aufenthaltsgenehmigung</w:t>
      </w:r>
      <w:r>
        <w:tab/>
      </w:r>
      <w:r>
        <w:tab/>
      </w:r>
      <w:r w:rsidR="0097388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973888">
        <w:instrText xml:space="preserve"> FORMCHECKBOX </w:instrText>
      </w:r>
      <w:r w:rsidR="00431FBC">
        <w:fldChar w:fldCharType="separate"/>
      </w:r>
      <w:r w:rsidR="00973888">
        <w:fldChar w:fldCharType="end"/>
      </w:r>
      <w:bookmarkEnd w:id="9"/>
      <w:r>
        <w:t>ja</w:t>
      </w:r>
      <w:r>
        <w:tab/>
      </w:r>
      <w:r>
        <w:tab/>
      </w:r>
      <w:r w:rsidR="0097388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973888">
        <w:instrText xml:space="preserve"> FORMCHECKBOX </w:instrText>
      </w:r>
      <w:r w:rsidR="00431FBC">
        <w:fldChar w:fldCharType="separate"/>
      </w:r>
      <w:r w:rsidR="00973888">
        <w:fldChar w:fldCharType="end"/>
      </w:r>
      <w:bookmarkEnd w:id="10"/>
      <w:r>
        <w:t>nein</w:t>
      </w:r>
    </w:p>
    <w:p w:rsidR="00A14931" w:rsidRDefault="00A14931" w:rsidP="004C3CE3">
      <w:r>
        <w:t xml:space="preserve">Aufenthaltsgenehmigung erteilt bis: </w:t>
      </w:r>
      <w:r>
        <w:tab/>
      </w:r>
      <w:r w:rsidR="00AA095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A0954">
        <w:instrText xml:space="preserve"> FORMTEXT </w:instrText>
      </w:r>
      <w:r w:rsidR="00AA0954">
        <w:fldChar w:fldCharType="separate"/>
      </w:r>
      <w:r w:rsidR="00AA0954">
        <w:rPr>
          <w:noProof/>
        </w:rPr>
        <w:t> </w:t>
      </w:r>
      <w:r w:rsidR="00AA0954">
        <w:rPr>
          <w:noProof/>
        </w:rPr>
        <w:t> </w:t>
      </w:r>
      <w:r w:rsidR="00AA0954">
        <w:rPr>
          <w:noProof/>
        </w:rPr>
        <w:t> </w:t>
      </w:r>
      <w:r w:rsidR="00AA0954">
        <w:rPr>
          <w:noProof/>
        </w:rPr>
        <w:t> </w:t>
      </w:r>
      <w:r w:rsidR="00AA0954">
        <w:rPr>
          <w:noProof/>
        </w:rPr>
        <w:t> </w:t>
      </w:r>
      <w:r w:rsidR="00AA0954">
        <w:fldChar w:fldCharType="end"/>
      </w:r>
      <w:bookmarkEnd w:id="11"/>
      <w:r>
        <w:tab/>
      </w:r>
      <w:r>
        <w:tab/>
      </w:r>
      <w:r>
        <w:tab/>
      </w:r>
      <w:r>
        <w:tab/>
        <w:t>(bitte Kopie beifügen)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4931" w:rsidTr="00235D07">
        <w:tc>
          <w:tcPr>
            <w:tcW w:w="9212" w:type="dxa"/>
            <w:gridSpan w:val="2"/>
          </w:tcPr>
          <w:p w:rsidR="00077404" w:rsidRDefault="00A14931">
            <w:r>
              <w:t>Name/Staatsangehörigkeit des Vaters:</w:t>
            </w:r>
            <w:r w:rsidR="00AA0954">
              <w:t xml:space="preserve"> </w:t>
            </w:r>
          </w:p>
          <w:p w:rsidR="00A14931" w:rsidRDefault="00AA0954" w:rsidP="0007740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14931" w:rsidTr="00E61CEC">
        <w:tc>
          <w:tcPr>
            <w:tcW w:w="9212" w:type="dxa"/>
            <w:gridSpan w:val="2"/>
          </w:tcPr>
          <w:p w:rsidR="00077404" w:rsidRDefault="00A14931">
            <w:r>
              <w:t>Name/Staatsangehörigkeit der Mutter:</w:t>
            </w:r>
          </w:p>
          <w:p w:rsidR="00A14931" w:rsidRDefault="00AA0954" w:rsidP="00077404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14931" w:rsidTr="00A14931">
        <w:tc>
          <w:tcPr>
            <w:tcW w:w="4606" w:type="dxa"/>
          </w:tcPr>
          <w:p w:rsidR="00A14931" w:rsidRDefault="00A14931">
            <w:r>
              <w:t>Erziehungsberechtigte(r):</w:t>
            </w:r>
          </w:p>
        </w:tc>
        <w:tc>
          <w:tcPr>
            <w:tcW w:w="4606" w:type="dxa"/>
          </w:tcPr>
          <w:p w:rsidR="00A14931" w:rsidRDefault="00973888" w:rsidP="0097388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14"/>
            <w:r w:rsidR="00A14931">
              <w:t xml:space="preserve">Mutter               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15"/>
            <w:r w:rsidR="00A14931">
              <w:t xml:space="preserve">  Vater            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16"/>
            <w:r w:rsidR="00A14931">
              <w:t xml:space="preserve">   bzw.</w:t>
            </w:r>
          </w:p>
        </w:tc>
      </w:tr>
      <w:tr w:rsidR="00A14931" w:rsidTr="0022410E">
        <w:tc>
          <w:tcPr>
            <w:tcW w:w="9212" w:type="dxa"/>
            <w:gridSpan w:val="2"/>
          </w:tcPr>
          <w:p w:rsidR="00077404" w:rsidRDefault="00A14931">
            <w:r>
              <w:t>Name</w:t>
            </w:r>
            <w:r w:rsidR="004C3CE3">
              <w:t xml:space="preserve"> und Adresse</w:t>
            </w:r>
            <w:r>
              <w:t>:</w:t>
            </w:r>
          </w:p>
          <w:p w:rsidR="00A14931" w:rsidRDefault="003E007C" w:rsidP="00077404"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14931" w:rsidTr="00BC0EA4">
        <w:trPr>
          <w:trHeight w:val="547"/>
        </w:trPr>
        <w:tc>
          <w:tcPr>
            <w:tcW w:w="4606" w:type="dxa"/>
          </w:tcPr>
          <w:p w:rsidR="00A14931" w:rsidRDefault="00A14931" w:rsidP="00F0766D">
            <w:r>
              <w:t>Geschwister (Name und Alter):</w:t>
            </w:r>
          </w:p>
          <w:p w:rsidR="00AA0954" w:rsidRDefault="00AA0954" w:rsidP="00F0766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AA0954" w:rsidRDefault="00AA0954" w:rsidP="00F0766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AA0954" w:rsidRDefault="00AA0954" w:rsidP="00F0766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606" w:type="dxa"/>
          </w:tcPr>
          <w:p w:rsidR="00A14931" w:rsidRDefault="00AA095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AA0954" w:rsidRDefault="00AA095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AA0954" w:rsidRDefault="00AA095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A14931" w:rsidRDefault="00AA0954" w:rsidP="00AA095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F0766D" w:rsidRDefault="00F0766D">
      <w:r>
        <w:t>Führerschein Klasse B:</w:t>
      </w:r>
      <w:r>
        <w:tab/>
      </w:r>
      <w:r>
        <w:tab/>
      </w:r>
      <w:r>
        <w:tab/>
      </w:r>
      <w:r>
        <w:tab/>
      </w:r>
      <w:r w:rsidR="003E007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="003E007C">
        <w:instrText xml:space="preserve"> FORMCHECKBOX </w:instrText>
      </w:r>
      <w:r w:rsidR="00431FBC">
        <w:fldChar w:fldCharType="separate"/>
      </w:r>
      <w:r w:rsidR="003E007C">
        <w:fldChar w:fldCharType="end"/>
      </w:r>
      <w:bookmarkEnd w:id="25"/>
      <w:r>
        <w:t>ja</w:t>
      </w:r>
      <w:r>
        <w:tab/>
      </w:r>
      <w:r>
        <w:tab/>
      </w:r>
      <w:r>
        <w:tab/>
      </w:r>
      <w:r w:rsidR="003E007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="003E007C">
        <w:instrText xml:space="preserve"> FORMCHECKBOX </w:instrText>
      </w:r>
      <w:r w:rsidR="00431FBC">
        <w:fldChar w:fldCharType="separate"/>
      </w:r>
      <w:r w:rsidR="003E007C">
        <w:fldChar w:fldCharType="end"/>
      </w:r>
      <w:bookmarkEnd w:id="26"/>
      <w:r>
        <w:t>nein</w:t>
      </w:r>
    </w:p>
    <w:tbl>
      <w:tblPr>
        <w:tblStyle w:val="Tabellenraster"/>
        <w:tblW w:w="9821" w:type="dxa"/>
        <w:tblLayout w:type="fixed"/>
        <w:tblLook w:val="04A0" w:firstRow="1" w:lastRow="0" w:firstColumn="1" w:lastColumn="0" w:noHBand="0" w:noVBand="1"/>
      </w:tblPr>
      <w:tblGrid>
        <w:gridCol w:w="2932"/>
        <w:gridCol w:w="176"/>
        <w:gridCol w:w="3356"/>
        <w:gridCol w:w="142"/>
        <w:gridCol w:w="3215"/>
      </w:tblGrid>
      <w:tr w:rsidR="00F0766D" w:rsidTr="003E007C">
        <w:tc>
          <w:tcPr>
            <w:tcW w:w="9821" w:type="dxa"/>
            <w:gridSpan w:val="5"/>
            <w:shd w:val="clear" w:color="auto" w:fill="EEECE1" w:themeFill="background2"/>
          </w:tcPr>
          <w:p w:rsidR="00F0766D" w:rsidRDefault="00F0766D">
            <w:r>
              <w:t>Schulbildung:</w:t>
            </w:r>
          </w:p>
        </w:tc>
      </w:tr>
      <w:tr w:rsidR="00A13D38" w:rsidTr="003E007C">
        <w:tc>
          <w:tcPr>
            <w:tcW w:w="2932" w:type="dxa"/>
          </w:tcPr>
          <w:p w:rsidR="00F0766D" w:rsidRDefault="003E007C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27"/>
            <w:r w:rsidR="00F0766D">
              <w:t>ohne Schulabschluss</w:t>
            </w:r>
          </w:p>
        </w:tc>
        <w:tc>
          <w:tcPr>
            <w:tcW w:w="3532" w:type="dxa"/>
            <w:gridSpan w:val="2"/>
          </w:tcPr>
          <w:p w:rsidR="00F0766D" w:rsidRDefault="003E007C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9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28"/>
            <w:r w:rsidR="00F0766D">
              <w:t>Hauptschulabschluss</w:t>
            </w:r>
          </w:p>
        </w:tc>
        <w:tc>
          <w:tcPr>
            <w:tcW w:w="3357" w:type="dxa"/>
            <w:gridSpan w:val="2"/>
          </w:tcPr>
          <w:p w:rsidR="00F0766D" w:rsidRDefault="003E007C" w:rsidP="003E007C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0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29"/>
            <w:r w:rsidR="00F0766D">
              <w:t>mittlerer Schulabschluss</w:t>
            </w:r>
          </w:p>
        </w:tc>
      </w:tr>
      <w:tr w:rsidR="00A13D38" w:rsidTr="003E007C">
        <w:tc>
          <w:tcPr>
            <w:tcW w:w="2932" w:type="dxa"/>
          </w:tcPr>
          <w:p w:rsidR="00F0766D" w:rsidRDefault="003E007C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1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30"/>
            <w:r w:rsidR="00F0766D">
              <w:t>Fachhochschulreife</w:t>
            </w:r>
          </w:p>
        </w:tc>
        <w:tc>
          <w:tcPr>
            <w:tcW w:w="3532" w:type="dxa"/>
            <w:gridSpan w:val="2"/>
          </w:tcPr>
          <w:p w:rsidR="00F0766D" w:rsidRDefault="003E007C" w:rsidP="008D3B8C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2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31"/>
            <w:r w:rsidR="00F0766D">
              <w:t>Abi</w:t>
            </w:r>
            <w:r w:rsidR="008D3B8C">
              <w:t>t</w:t>
            </w:r>
            <w:r w:rsidR="00F0766D">
              <w:t>ur</w:t>
            </w:r>
          </w:p>
        </w:tc>
        <w:tc>
          <w:tcPr>
            <w:tcW w:w="3357" w:type="dxa"/>
            <w:gridSpan w:val="2"/>
          </w:tcPr>
          <w:p w:rsidR="00F0766D" w:rsidRDefault="00F0766D"/>
        </w:tc>
      </w:tr>
      <w:tr w:rsidR="00F0766D" w:rsidTr="003E007C">
        <w:tc>
          <w:tcPr>
            <w:tcW w:w="9821" w:type="dxa"/>
            <w:gridSpan w:val="5"/>
            <w:shd w:val="clear" w:color="auto" w:fill="EEECE1" w:themeFill="background2"/>
          </w:tcPr>
          <w:p w:rsidR="00F0766D" w:rsidRDefault="00F0766D">
            <w:r>
              <w:t>Berufsausbildung:</w:t>
            </w:r>
          </w:p>
        </w:tc>
      </w:tr>
      <w:tr w:rsidR="00A13D38" w:rsidTr="003E007C">
        <w:tc>
          <w:tcPr>
            <w:tcW w:w="2932" w:type="dxa"/>
          </w:tcPr>
          <w:p w:rsidR="00F0766D" w:rsidRDefault="003E007C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32"/>
            <w:r>
              <w:t>j</w:t>
            </w:r>
            <w:r w:rsidR="00F0766D">
              <w:t>a</w:t>
            </w:r>
          </w:p>
        </w:tc>
        <w:tc>
          <w:tcPr>
            <w:tcW w:w="3532" w:type="dxa"/>
            <w:gridSpan w:val="2"/>
          </w:tcPr>
          <w:p w:rsidR="00F0766D" w:rsidRDefault="003E007C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14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33"/>
            <w:r>
              <w:t>n</w:t>
            </w:r>
            <w:r w:rsidR="00F0766D">
              <w:t>ein</w:t>
            </w:r>
          </w:p>
        </w:tc>
        <w:tc>
          <w:tcPr>
            <w:tcW w:w="3357" w:type="dxa"/>
            <w:gridSpan w:val="2"/>
          </w:tcPr>
          <w:p w:rsidR="00F0766D" w:rsidRDefault="003E007C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34"/>
            <w:r>
              <w:t>a</w:t>
            </w:r>
            <w:r w:rsidR="00F0766D">
              <w:t>bgebrochen</w:t>
            </w:r>
          </w:p>
        </w:tc>
      </w:tr>
      <w:tr w:rsidR="00F0766D" w:rsidTr="003E007C">
        <w:tc>
          <w:tcPr>
            <w:tcW w:w="9821" w:type="dxa"/>
            <w:gridSpan w:val="5"/>
          </w:tcPr>
          <w:p w:rsidR="00F0766D" w:rsidRDefault="00F0766D" w:rsidP="006832FC">
            <w:r>
              <w:t>Welche</w:t>
            </w:r>
            <w:r w:rsidR="00514BC2">
              <w:t>:</w:t>
            </w:r>
            <w:r w:rsidR="00AA0954">
              <w:t xml:space="preserve"> </w:t>
            </w:r>
            <w:r w:rsidR="00AA095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="00AA0954">
              <w:instrText xml:space="preserve"> FORMTEXT </w:instrText>
            </w:r>
            <w:r w:rsidR="00AA0954">
              <w:fldChar w:fldCharType="separate"/>
            </w:r>
            <w:r w:rsidR="00AA0954">
              <w:rPr>
                <w:noProof/>
              </w:rPr>
              <w:t> </w:t>
            </w:r>
            <w:r w:rsidR="00AA0954">
              <w:rPr>
                <w:noProof/>
              </w:rPr>
              <w:t> </w:t>
            </w:r>
            <w:r w:rsidR="00AA0954">
              <w:rPr>
                <w:noProof/>
              </w:rPr>
              <w:t> </w:t>
            </w:r>
            <w:r w:rsidR="00AA0954">
              <w:rPr>
                <w:noProof/>
              </w:rPr>
              <w:t> </w:t>
            </w:r>
            <w:r w:rsidR="00AA0954">
              <w:rPr>
                <w:noProof/>
              </w:rPr>
              <w:t> </w:t>
            </w:r>
            <w:r w:rsidR="00AA0954">
              <w:fldChar w:fldCharType="end"/>
            </w:r>
            <w:bookmarkEnd w:id="35"/>
          </w:p>
        </w:tc>
      </w:tr>
      <w:tr w:rsidR="003E007C" w:rsidTr="007D3A2D">
        <w:tc>
          <w:tcPr>
            <w:tcW w:w="9821" w:type="dxa"/>
            <w:gridSpan w:val="5"/>
          </w:tcPr>
          <w:p w:rsidR="003E007C" w:rsidRDefault="003E007C" w:rsidP="00CA19B7">
            <w:r>
              <w:t>Berufsstatus unmittelbar vor Beginn des BFD:</w:t>
            </w:r>
          </w:p>
        </w:tc>
      </w:tr>
      <w:tr w:rsidR="003E007C" w:rsidTr="003E007C">
        <w:tc>
          <w:tcPr>
            <w:tcW w:w="3108" w:type="dxa"/>
            <w:gridSpan w:val="2"/>
          </w:tcPr>
          <w:p w:rsidR="00A13D38" w:rsidRDefault="00E5646A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6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36"/>
            <w:r w:rsidR="003E007C">
              <w:t>SchülerIn</w:t>
            </w:r>
          </w:p>
        </w:tc>
        <w:tc>
          <w:tcPr>
            <w:tcW w:w="3498" w:type="dxa"/>
            <w:gridSpan w:val="2"/>
          </w:tcPr>
          <w:p w:rsidR="00A13D38" w:rsidRDefault="00E5646A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7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37"/>
            <w:r w:rsidR="003E007C">
              <w:t>PraktikantIn</w:t>
            </w:r>
          </w:p>
        </w:tc>
        <w:tc>
          <w:tcPr>
            <w:tcW w:w="3215" w:type="dxa"/>
          </w:tcPr>
          <w:p w:rsidR="00A13D38" w:rsidRDefault="00E5646A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8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38"/>
            <w:r w:rsidR="003E007C">
              <w:t>StudentIn</w:t>
            </w:r>
          </w:p>
        </w:tc>
      </w:tr>
      <w:tr w:rsidR="003E007C" w:rsidTr="003E007C">
        <w:tc>
          <w:tcPr>
            <w:tcW w:w="3108" w:type="dxa"/>
            <w:gridSpan w:val="2"/>
          </w:tcPr>
          <w:p w:rsidR="003E007C" w:rsidRDefault="00E5646A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9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39"/>
            <w:r w:rsidR="003E007C">
              <w:t>AuszubildendeR</w:t>
            </w:r>
          </w:p>
        </w:tc>
        <w:tc>
          <w:tcPr>
            <w:tcW w:w="3498" w:type="dxa"/>
            <w:gridSpan w:val="2"/>
          </w:tcPr>
          <w:p w:rsidR="003E007C" w:rsidRDefault="00E5646A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0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40"/>
            <w:r w:rsidR="003E007C">
              <w:t>ArbeitnehmerIn</w:t>
            </w:r>
          </w:p>
        </w:tc>
        <w:tc>
          <w:tcPr>
            <w:tcW w:w="3215" w:type="dxa"/>
          </w:tcPr>
          <w:p w:rsidR="003E007C" w:rsidRDefault="00E5646A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21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41"/>
            <w:r w:rsidR="006832FC">
              <w:t>a</w:t>
            </w:r>
            <w:r w:rsidR="003E007C">
              <w:t>rbeitslos</w:t>
            </w:r>
          </w:p>
        </w:tc>
      </w:tr>
      <w:tr w:rsidR="006832FC" w:rsidTr="003E007C">
        <w:tc>
          <w:tcPr>
            <w:tcW w:w="3108" w:type="dxa"/>
            <w:gridSpan w:val="2"/>
          </w:tcPr>
          <w:p w:rsidR="006832FC" w:rsidRDefault="006832FC">
            <w:r>
              <w:t>Berufstätigkeit vor dem BFD:</w:t>
            </w:r>
          </w:p>
        </w:tc>
        <w:tc>
          <w:tcPr>
            <w:tcW w:w="3498" w:type="dxa"/>
            <w:gridSpan w:val="2"/>
          </w:tcPr>
          <w:p w:rsidR="006832FC" w:rsidRDefault="00E5646A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2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42"/>
            <w:r>
              <w:t>ja</w:t>
            </w:r>
          </w:p>
        </w:tc>
        <w:tc>
          <w:tcPr>
            <w:tcW w:w="3215" w:type="dxa"/>
          </w:tcPr>
          <w:p w:rsidR="006832FC" w:rsidRDefault="00E5646A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23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43"/>
            <w:r w:rsidR="006832FC">
              <w:t>nein</w:t>
            </w:r>
          </w:p>
        </w:tc>
      </w:tr>
      <w:tr w:rsidR="00A13D38" w:rsidTr="003E007C">
        <w:tc>
          <w:tcPr>
            <w:tcW w:w="3108" w:type="dxa"/>
            <w:gridSpan w:val="2"/>
          </w:tcPr>
          <w:p w:rsidR="00A13D38" w:rsidRDefault="00E5646A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44"/>
            <w:r w:rsidR="00A13D38">
              <w:t>mit Lohnsteuerkarte</w:t>
            </w:r>
          </w:p>
        </w:tc>
        <w:tc>
          <w:tcPr>
            <w:tcW w:w="3498" w:type="dxa"/>
            <w:gridSpan w:val="2"/>
          </w:tcPr>
          <w:p w:rsidR="00A13D38" w:rsidRDefault="00E5646A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5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45"/>
            <w:r w:rsidR="00A13D38">
              <w:t>Minijob</w:t>
            </w:r>
          </w:p>
        </w:tc>
        <w:tc>
          <w:tcPr>
            <w:tcW w:w="3215" w:type="dxa"/>
          </w:tcPr>
          <w:p w:rsidR="00A13D38" w:rsidRDefault="00E5646A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46"/>
            <w:r w:rsidR="00A13D38">
              <w:t>Praktikum</w:t>
            </w:r>
          </w:p>
        </w:tc>
      </w:tr>
      <w:tr w:rsidR="00A13D38" w:rsidTr="003E007C">
        <w:tc>
          <w:tcPr>
            <w:tcW w:w="6606" w:type="dxa"/>
            <w:gridSpan w:val="4"/>
          </w:tcPr>
          <w:p w:rsidR="00077404" w:rsidRDefault="00A13D38">
            <w:r>
              <w:t>Welche:</w:t>
            </w:r>
          </w:p>
          <w:p w:rsidR="00B26FFA" w:rsidRDefault="00AA0954" w:rsidP="00077404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215" w:type="dxa"/>
          </w:tcPr>
          <w:p w:rsidR="00077404" w:rsidRDefault="00A13D38">
            <w:r>
              <w:t>Ende:</w:t>
            </w:r>
          </w:p>
          <w:p w:rsidR="00A13D38" w:rsidRDefault="00AA0954"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A13D38" w:rsidTr="003E007C">
        <w:tc>
          <w:tcPr>
            <w:tcW w:w="9821" w:type="dxa"/>
            <w:gridSpan w:val="5"/>
          </w:tcPr>
          <w:p w:rsidR="00A13D38" w:rsidRDefault="00A13D38">
            <w:r>
              <w:t>Welchen Berufs-, Aus- oder Weiterbi</w:t>
            </w:r>
            <w:r w:rsidR="00C1043C">
              <w:t>ld</w:t>
            </w:r>
            <w:r>
              <w:t>ungswunsch haben Sie?</w:t>
            </w:r>
          </w:p>
          <w:p w:rsidR="00A13D38" w:rsidRDefault="00AA0954" w:rsidP="00BD2F8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>
              <w:instrText xml:space="preserve"> FORMTEXT </w:instrText>
            </w:r>
            <w:r>
              <w:fldChar w:fldCharType="separate"/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>
              <w:fldChar w:fldCharType="end"/>
            </w:r>
            <w:bookmarkEnd w:id="49"/>
          </w:p>
        </w:tc>
      </w:tr>
    </w:tbl>
    <w:p w:rsidR="00B7706E" w:rsidRDefault="00B7706E">
      <w:pPr>
        <w:rPr>
          <w:b/>
          <w:sz w:val="24"/>
          <w:szCs w:val="24"/>
        </w:rPr>
      </w:pPr>
    </w:p>
    <w:p w:rsidR="00F0766D" w:rsidRPr="00FB3892" w:rsidRDefault="00B26FFA">
      <w:pPr>
        <w:rPr>
          <w:b/>
          <w:sz w:val="24"/>
          <w:szCs w:val="24"/>
        </w:rPr>
      </w:pPr>
      <w:r w:rsidRPr="00FB3892">
        <w:rPr>
          <w:b/>
          <w:sz w:val="24"/>
          <w:szCs w:val="24"/>
        </w:rPr>
        <w:t>II.Fragen zum Bundesfreiwilligendienst</w:t>
      </w:r>
    </w:p>
    <w:p w:rsidR="00B26FFA" w:rsidRDefault="00C30DFB">
      <w:r>
        <w:t>Haben Sie bisher schon einen Freiwilligendienst (FSJ/FÖJ) geleistet?</w:t>
      </w:r>
      <w:r>
        <w:tab/>
      </w:r>
      <w:r w:rsidR="00B46D69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7"/>
      <w:r w:rsidR="00B46D69">
        <w:instrText xml:space="preserve"> FORMCHECKBOX </w:instrText>
      </w:r>
      <w:r w:rsidR="00431FBC">
        <w:fldChar w:fldCharType="separate"/>
      </w:r>
      <w:r w:rsidR="00B46D69">
        <w:fldChar w:fldCharType="end"/>
      </w:r>
      <w:bookmarkEnd w:id="50"/>
      <w:r>
        <w:t>Ja</w:t>
      </w:r>
      <w:r>
        <w:tab/>
      </w:r>
      <w:r w:rsidR="00B46D69">
        <w:tab/>
      </w:r>
      <w:r w:rsidR="00B46D69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1" w:name="Kontrollkästchen28"/>
      <w:r w:rsidR="00B46D69">
        <w:instrText xml:space="preserve"> FORMCHECKBOX </w:instrText>
      </w:r>
      <w:r w:rsidR="00431FBC">
        <w:fldChar w:fldCharType="separate"/>
      </w:r>
      <w:r w:rsidR="00B46D69">
        <w:fldChar w:fldCharType="end"/>
      </w:r>
      <w:bookmarkEnd w:id="51"/>
      <w:r>
        <w:t>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30"/>
        <w:gridCol w:w="2023"/>
        <w:gridCol w:w="2583"/>
      </w:tblGrid>
      <w:tr w:rsidR="00C30DFB" w:rsidTr="00CC7272">
        <w:tc>
          <w:tcPr>
            <w:tcW w:w="9212" w:type="dxa"/>
            <w:gridSpan w:val="5"/>
          </w:tcPr>
          <w:p w:rsidR="00C30DFB" w:rsidRDefault="00C30DFB">
            <w:r>
              <w:t>Wenn ja, wie lange und bei welchem Träger:</w:t>
            </w:r>
          </w:p>
        </w:tc>
      </w:tr>
      <w:tr w:rsidR="00C30DFB" w:rsidTr="00C30DFB">
        <w:tc>
          <w:tcPr>
            <w:tcW w:w="4606" w:type="dxa"/>
            <w:gridSpan w:val="3"/>
          </w:tcPr>
          <w:p w:rsidR="00C30DFB" w:rsidRDefault="00C30DFB">
            <w:r>
              <w:t>Dauer des Freiwilligendienstes:</w:t>
            </w:r>
          </w:p>
          <w:p w:rsidR="00B46D69" w:rsidRDefault="00B46D6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606" w:type="dxa"/>
            <w:gridSpan w:val="2"/>
          </w:tcPr>
          <w:p w:rsidR="00C30DFB" w:rsidRDefault="00C30DFB">
            <w:r>
              <w:t>Träger:</w:t>
            </w:r>
          </w:p>
          <w:p w:rsidR="00C30DFB" w:rsidRDefault="00B46D6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C30DFB" w:rsidTr="00942B7F">
        <w:tc>
          <w:tcPr>
            <w:tcW w:w="9212" w:type="dxa"/>
            <w:gridSpan w:val="5"/>
          </w:tcPr>
          <w:p w:rsidR="00C30DFB" w:rsidRDefault="00C30DFB">
            <w:r>
              <w:t>Wodurch wurden Sie auf den BFD aufmerksam?</w:t>
            </w:r>
          </w:p>
        </w:tc>
      </w:tr>
      <w:tr w:rsidR="00C30DFB" w:rsidTr="00B46D69">
        <w:tc>
          <w:tcPr>
            <w:tcW w:w="2376" w:type="dxa"/>
            <w:gridSpan w:val="2"/>
          </w:tcPr>
          <w:p w:rsidR="00C30DFB" w:rsidRDefault="00B46D69"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29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54"/>
            <w:r w:rsidR="00C30DFB">
              <w:t>Freunde, Verwandte</w:t>
            </w:r>
          </w:p>
        </w:tc>
        <w:tc>
          <w:tcPr>
            <w:tcW w:w="2230" w:type="dxa"/>
          </w:tcPr>
          <w:p w:rsidR="00C30DFB" w:rsidRDefault="00B46D69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0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55"/>
            <w:r w:rsidR="00C30DFB">
              <w:t>Jugendverband</w:t>
            </w:r>
          </w:p>
        </w:tc>
        <w:tc>
          <w:tcPr>
            <w:tcW w:w="2023" w:type="dxa"/>
          </w:tcPr>
          <w:p w:rsidR="00C30DFB" w:rsidRDefault="00B46D69"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31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56"/>
            <w:r w:rsidR="00C30DFB">
              <w:t>Caritas/InVia</w:t>
            </w:r>
          </w:p>
        </w:tc>
        <w:tc>
          <w:tcPr>
            <w:tcW w:w="2583" w:type="dxa"/>
          </w:tcPr>
          <w:p w:rsidR="00C30DFB" w:rsidRDefault="00B46D69"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2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57"/>
            <w:r w:rsidR="00C30DFB">
              <w:t>Ehemalige Freiwillige</w:t>
            </w:r>
          </w:p>
        </w:tc>
      </w:tr>
      <w:tr w:rsidR="00C30DFB" w:rsidTr="00B46D69">
        <w:tc>
          <w:tcPr>
            <w:tcW w:w="2376" w:type="dxa"/>
            <w:gridSpan w:val="2"/>
          </w:tcPr>
          <w:p w:rsidR="00C30DFB" w:rsidRDefault="00B46D69"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3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58"/>
            <w:r w:rsidR="00C30DFB">
              <w:t>Studienberatung</w:t>
            </w:r>
          </w:p>
        </w:tc>
        <w:tc>
          <w:tcPr>
            <w:tcW w:w="2230" w:type="dxa"/>
          </w:tcPr>
          <w:p w:rsidR="00C30DFB" w:rsidRDefault="00B46D69"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4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59"/>
            <w:r w:rsidR="00C30DFB">
              <w:t>Arbeitsamt</w:t>
            </w:r>
          </w:p>
        </w:tc>
        <w:tc>
          <w:tcPr>
            <w:tcW w:w="4606" w:type="dxa"/>
            <w:gridSpan w:val="2"/>
          </w:tcPr>
          <w:p w:rsidR="00C30DFB" w:rsidRDefault="00B46D69"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5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60"/>
            <w:r w:rsidR="00C30DFB">
              <w:t>Medien (Internet, Presse, Fernsehen)</w:t>
            </w:r>
          </w:p>
        </w:tc>
      </w:tr>
      <w:tr w:rsidR="00C30DFB" w:rsidTr="005973CD">
        <w:tc>
          <w:tcPr>
            <w:tcW w:w="9212" w:type="dxa"/>
            <w:gridSpan w:val="5"/>
          </w:tcPr>
          <w:p w:rsidR="00C30DFB" w:rsidRDefault="00C30DFB">
            <w:r>
              <w:t>Sonstiges und zwar:</w:t>
            </w:r>
          </w:p>
          <w:p w:rsidR="00C30DFB" w:rsidRDefault="00B46D6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C30DFB" w:rsidTr="005973CD">
        <w:tc>
          <w:tcPr>
            <w:tcW w:w="9212" w:type="dxa"/>
            <w:gridSpan w:val="5"/>
          </w:tcPr>
          <w:p w:rsidR="00C30DFB" w:rsidRDefault="00C30DFB">
            <w:r>
              <w:t>Was sind für Sie die Hauptgründe einen BFD zu machen. Was erwarten Sie sich von diesem Jahr?</w:t>
            </w:r>
          </w:p>
          <w:p w:rsidR="00C30DFB" w:rsidRDefault="00C30DFB">
            <w:r>
              <w:t>(Bitte ausführlich beantworten)</w:t>
            </w:r>
          </w:p>
          <w:p w:rsidR="00C30DFB" w:rsidRDefault="00B46D6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2" w:name="Text29"/>
            <w:r>
              <w:instrText xml:space="preserve"> FORMTEXT </w:instrText>
            </w:r>
            <w:r>
              <w:fldChar w:fldCharType="separate"/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>
              <w:fldChar w:fldCharType="end"/>
            </w:r>
            <w:bookmarkEnd w:id="62"/>
          </w:p>
          <w:p w:rsidR="00C30DFB" w:rsidRDefault="00C30DFB"/>
          <w:p w:rsidR="00C30DFB" w:rsidRDefault="00C30DFB"/>
          <w:p w:rsidR="00C30DFB" w:rsidRDefault="00C30DFB"/>
        </w:tc>
      </w:tr>
      <w:tr w:rsidR="00C30DFB" w:rsidTr="005973CD">
        <w:tc>
          <w:tcPr>
            <w:tcW w:w="9212" w:type="dxa"/>
            <w:gridSpan w:val="5"/>
          </w:tcPr>
          <w:p w:rsidR="00C30DFB" w:rsidRDefault="00C30DFB">
            <w:r>
              <w:t>In welchem sozialen Bereich bzw. mit welchen Zielgruppen möchten Sie gerne arbeiten?</w:t>
            </w:r>
          </w:p>
          <w:p w:rsidR="00C30DFB" w:rsidRDefault="00B46D6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3" w:name="Text30"/>
            <w:r>
              <w:instrText xml:space="preserve"> FORMTEXT </w:instrText>
            </w:r>
            <w:r>
              <w:fldChar w:fldCharType="separate"/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>
              <w:fldChar w:fldCharType="end"/>
            </w:r>
            <w:bookmarkEnd w:id="63"/>
          </w:p>
          <w:p w:rsidR="00C30DFB" w:rsidRDefault="00C30DFB"/>
        </w:tc>
      </w:tr>
      <w:tr w:rsidR="00C30DFB" w:rsidTr="005973CD">
        <w:tc>
          <w:tcPr>
            <w:tcW w:w="9212" w:type="dxa"/>
            <w:gridSpan w:val="5"/>
          </w:tcPr>
          <w:p w:rsidR="00C30DFB" w:rsidRDefault="00C30DFB">
            <w:r>
              <w:t>Haben Sie schon eine konkrete Einsatzstelle im Blick?</w:t>
            </w:r>
          </w:p>
          <w:p w:rsidR="00C30DFB" w:rsidRDefault="00C30DFB"/>
        </w:tc>
      </w:tr>
      <w:tr w:rsidR="00C30DFB" w:rsidTr="00C30DFB">
        <w:tc>
          <w:tcPr>
            <w:tcW w:w="1101" w:type="dxa"/>
          </w:tcPr>
          <w:p w:rsidR="00C30DFB" w:rsidRDefault="00B46D69"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Kontrollkästchen36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64"/>
            <w:r w:rsidR="00C30DFB">
              <w:t>nein</w:t>
            </w:r>
          </w:p>
        </w:tc>
        <w:tc>
          <w:tcPr>
            <w:tcW w:w="8111" w:type="dxa"/>
            <w:gridSpan w:val="4"/>
          </w:tcPr>
          <w:p w:rsidR="00C30DFB" w:rsidRDefault="00B46D69"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7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65"/>
            <w:r w:rsidR="00C30DFB">
              <w:t>ja (Name, Adresse, AnsprechpartnerIn)</w:t>
            </w:r>
          </w:p>
          <w:p w:rsidR="00C30DFB" w:rsidRDefault="00C30DFB"/>
          <w:p w:rsidR="00C30DFB" w:rsidRDefault="00B46D6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:rsidR="00732077" w:rsidRDefault="00732077">
      <w:pPr>
        <w:rPr>
          <w:b/>
          <w:sz w:val="24"/>
          <w:szCs w:val="24"/>
        </w:rPr>
      </w:pPr>
    </w:p>
    <w:p w:rsidR="00C30DFB" w:rsidRPr="00B46D69" w:rsidRDefault="00C30DFB">
      <w:pPr>
        <w:rPr>
          <w:b/>
          <w:sz w:val="24"/>
          <w:szCs w:val="24"/>
        </w:rPr>
      </w:pPr>
      <w:r w:rsidRPr="00B46D69">
        <w:rPr>
          <w:b/>
          <w:sz w:val="24"/>
          <w:szCs w:val="24"/>
        </w:rPr>
        <w:t>III.Vorerfahrungen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C30DFB" w:rsidTr="00FB3892">
        <w:tc>
          <w:tcPr>
            <w:tcW w:w="9288" w:type="dxa"/>
            <w:gridSpan w:val="2"/>
          </w:tcPr>
          <w:p w:rsidR="00C30DFB" w:rsidRDefault="00C30DFB" w:rsidP="00FB3892">
            <w:r>
              <w:t>Sind/waren Sie in der Jugendarbeit oder in einem anderen sozialen Bereich (z. B. Bindertenarbeit, Dritte Welt Café, Asylunterkunft, Bürgerinitiativen, Umweltiniat</w:t>
            </w:r>
            <w:r w:rsidR="00FB3892">
              <w:t>iven, Hausaufgabenbetreuung…) engagiert?</w:t>
            </w:r>
          </w:p>
        </w:tc>
      </w:tr>
      <w:tr w:rsidR="00C30DFB" w:rsidTr="00FB3892">
        <w:tc>
          <w:tcPr>
            <w:tcW w:w="1101" w:type="dxa"/>
          </w:tcPr>
          <w:p w:rsidR="00C30DFB" w:rsidRDefault="00B46D69" w:rsidP="00CA19B7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Kontrollkästchen38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67"/>
            <w:r w:rsidR="00C30DFB">
              <w:t>nein</w:t>
            </w:r>
          </w:p>
        </w:tc>
        <w:tc>
          <w:tcPr>
            <w:tcW w:w="8187" w:type="dxa"/>
          </w:tcPr>
          <w:p w:rsidR="00C30DFB" w:rsidRDefault="00B46D69" w:rsidP="00CA19B7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9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68"/>
            <w:r w:rsidR="00C30DFB">
              <w:t>ja (Name, Adresse, AnsprechpartnerIn)</w:t>
            </w:r>
          </w:p>
          <w:p w:rsidR="00C30DFB" w:rsidRDefault="00C30DFB" w:rsidP="00CA19B7"/>
          <w:p w:rsidR="00C30DFB" w:rsidRDefault="00B46D69" w:rsidP="00CA19B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FB3892" w:rsidTr="00ED4104">
        <w:tc>
          <w:tcPr>
            <w:tcW w:w="9288" w:type="dxa"/>
            <w:gridSpan w:val="2"/>
          </w:tcPr>
          <w:p w:rsidR="00FB3892" w:rsidRDefault="00FB3892" w:rsidP="00CA19B7">
            <w:r>
              <w:t>Sind/waren Sie Mitglied in einem Jugendverband?</w:t>
            </w:r>
          </w:p>
        </w:tc>
      </w:tr>
      <w:tr w:rsidR="00FB3892" w:rsidTr="00FB3892">
        <w:tc>
          <w:tcPr>
            <w:tcW w:w="1101" w:type="dxa"/>
          </w:tcPr>
          <w:p w:rsidR="00FB3892" w:rsidRDefault="00B46D69" w:rsidP="00CA19B7"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Kontrollkästchen40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70"/>
            <w:r w:rsidR="00FB3892">
              <w:t>nein</w:t>
            </w:r>
          </w:p>
        </w:tc>
        <w:tc>
          <w:tcPr>
            <w:tcW w:w="8187" w:type="dxa"/>
          </w:tcPr>
          <w:p w:rsidR="00FB3892" w:rsidRDefault="00B46D69" w:rsidP="00CA19B7"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1"/>
            <w:r>
              <w:instrText xml:space="preserve"> FORMCHECKBOX </w:instrText>
            </w:r>
            <w:r w:rsidR="00431FBC">
              <w:fldChar w:fldCharType="separate"/>
            </w:r>
            <w:r>
              <w:fldChar w:fldCharType="end"/>
            </w:r>
            <w:bookmarkEnd w:id="71"/>
            <w:r w:rsidR="00FB3892">
              <w:t>Ja, in welchem?</w:t>
            </w:r>
          </w:p>
          <w:p w:rsidR="00FB3892" w:rsidRDefault="00B46D69" w:rsidP="00CA19B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:rsidR="00FB3892" w:rsidRDefault="00FB3892" w:rsidP="00CA19B7"/>
        </w:tc>
      </w:tr>
      <w:tr w:rsidR="00FB3892" w:rsidTr="001567CA">
        <w:tc>
          <w:tcPr>
            <w:tcW w:w="9288" w:type="dxa"/>
            <w:gridSpan w:val="2"/>
          </w:tcPr>
          <w:p w:rsidR="00FB3892" w:rsidRDefault="00FB3892" w:rsidP="00CA19B7">
            <w:r>
              <w:t>Welche Interessen, Hobbys und Fähigkeiten haben Sie?</w:t>
            </w:r>
          </w:p>
          <w:p w:rsidR="00FB3892" w:rsidRDefault="00B46D69" w:rsidP="00CA19B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3" w:name="Text34"/>
            <w:r>
              <w:instrText xml:space="preserve"> FORMTEXT </w:instrText>
            </w:r>
            <w:r>
              <w:fldChar w:fldCharType="separate"/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 w:rsidR="00BD2F8B">
              <w:t> </w:t>
            </w:r>
            <w:r>
              <w:fldChar w:fldCharType="end"/>
            </w:r>
            <w:bookmarkEnd w:id="73"/>
          </w:p>
          <w:p w:rsidR="00FB3892" w:rsidRDefault="00FB3892" w:rsidP="00CA19B7"/>
        </w:tc>
      </w:tr>
    </w:tbl>
    <w:p w:rsidR="00FB3892" w:rsidRDefault="00FB3892" w:rsidP="00FB3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Erklärung: Ich bestätige die Richtigkeit der von mir gemachten Angaben und bin damit einverstanden, dass meine Bewerbungsunterlagen bzw. meine Personaldaten zum Zwecke der Planung elektronisch gespeichert werden. Datum/Unterschrift:__________________________________________________________________</w:t>
      </w:r>
    </w:p>
    <w:sectPr w:rsidR="00FB3892" w:rsidSect="00B7706E">
      <w:headerReference w:type="default" r:id="rId9"/>
      <w:footerReference w:type="default" r:id="rId10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6E" w:rsidRDefault="00B7706E" w:rsidP="00B7706E">
      <w:pPr>
        <w:spacing w:after="0" w:line="240" w:lineRule="auto"/>
      </w:pPr>
      <w:r>
        <w:separator/>
      </w:r>
    </w:p>
  </w:endnote>
  <w:endnote w:type="continuationSeparator" w:id="0">
    <w:p w:rsidR="00B7706E" w:rsidRDefault="00B7706E" w:rsidP="00B7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6E" w:rsidRPr="00471D75" w:rsidRDefault="00732077" w:rsidP="00B7706E">
    <w:pPr>
      <w:spacing w:after="0" w:line="320" w:lineRule="exact"/>
      <w:rPr>
        <w:rFonts w:ascii="Arial" w:hAnsi="Arial" w:cs="Arial"/>
        <w:b/>
        <w:kern w:val="32"/>
        <w:sz w:val="1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A3C7D7" wp14:editId="4E3662B7">
          <wp:simplePos x="0" y="0"/>
          <wp:positionH relativeFrom="column">
            <wp:posOffset>4799330</wp:posOffset>
          </wp:positionH>
          <wp:positionV relativeFrom="paragraph">
            <wp:posOffset>160020</wp:posOffset>
          </wp:positionV>
          <wp:extent cx="1028700" cy="615950"/>
          <wp:effectExtent l="0" t="0" r="0" b="0"/>
          <wp:wrapTight wrapText="bothSides">
            <wp:wrapPolygon edited="0">
              <wp:start x="0" y="0"/>
              <wp:lineTo x="0" y="20709"/>
              <wp:lineTo x="21200" y="20709"/>
              <wp:lineTo x="21200" y="0"/>
              <wp:lineTo x="0" y="0"/>
            </wp:wrapPolygon>
          </wp:wrapTight>
          <wp:docPr id="6" name="Bild 11" descr="Logo BDKJ_Caritas_text_197_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DKJ_Caritas_text_197_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75D7A1" wp14:editId="1EDE0A77">
          <wp:simplePos x="0" y="0"/>
          <wp:positionH relativeFrom="column">
            <wp:posOffset>3567430</wp:posOffset>
          </wp:positionH>
          <wp:positionV relativeFrom="paragraph">
            <wp:posOffset>147955</wp:posOffset>
          </wp:positionV>
          <wp:extent cx="1162050" cy="633095"/>
          <wp:effectExtent l="0" t="0" r="0" b="0"/>
          <wp:wrapTight wrapText="bothSides">
            <wp:wrapPolygon edited="0">
              <wp:start x="12748" y="0"/>
              <wp:lineTo x="0" y="4550"/>
              <wp:lineTo x="0" y="20798"/>
              <wp:lineTo x="21246" y="20798"/>
              <wp:lineTo x="21246" y="10399"/>
              <wp:lineTo x="15934" y="0"/>
              <wp:lineTo x="15580" y="0"/>
              <wp:lineTo x="12748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062011_BFD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06E" w:rsidRPr="00471D75">
      <w:rPr>
        <w:rFonts w:ascii="Arial" w:hAnsi="Arial" w:cs="Arial"/>
        <w:b/>
        <w:kern w:val="32"/>
        <w:sz w:val="16"/>
        <w:szCs w:val="28"/>
      </w:rPr>
      <w:t xml:space="preserve">Caritasverband für die Diözese Passau e.V. </w:t>
    </w:r>
    <w:r w:rsidR="00B7706E">
      <w:rPr>
        <w:rFonts w:ascii="Arial" w:hAnsi="Arial" w:cs="Arial"/>
        <w:b/>
        <w:kern w:val="32"/>
        <w:sz w:val="16"/>
        <w:szCs w:val="28"/>
      </w:rPr>
      <w:tab/>
    </w:r>
    <w:r w:rsidR="00B7706E">
      <w:rPr>
        <w:rFonts w:ascii="Arial" w:hAnsi="Arial" w:cs="Arial"/>
        <w:b/>
        <w:kern w:val="32"/>
        <w:sz w:val="16"/>
        <w:szCs w:val="28"/>
      </w:rPr>
      <w:tab/>
    </w:r>
    <w:r w:rsidR="00B7706E">
      <w:rPr>
        <w:rFonts w:ascii="Arial" w:hAnsi="Arial" w:cs="Arial"/>
        <w:b/>
        <w:kern w:val="32"/>
        <w:sz w:val="16"/>
        <w:szCs w:val="28"/>
      </w:rPr>
      <w:tab/>
    </w:r>
    <w:r w:rsidR="00B7706E">
      <w:rPr>
        <w:rFonts w:ascii="Arial" w:hAnsi="Arial" w:cs="Arial"/>
        <w:b/>
        <w:kern w:val="32"/>
        <w:sz w:val="16"/>
        <w:szCs w:val="28"/>
      </w:rPr>
      <w:tab/>
    </w:r>
  </w:p>
  <w:p w:rsidR="00B7706E" w:rsidRPr="00471D75" w:rsidRDefault="008D3B8C" w:rsidP="00732077">
    <w:pPr>
      <w:tabs>
        <w:tab w:val="left" w:pos="8280"/>
      </w:tabs>
      <w:spacing w:after="0"/>
      <w:rPr>
        <w:rFonts w:ascii="Arial" w:hAnsi="Arial" w:cs="Arial"/>
        <w:sz w:val="14"/>
        <w:szCs w:val="13"/>
      </w:rPr>
    </w:pPr>
    <w:r>
      <w:rPr>
        <w:rFonts w:ascii="Arial" w:hAnsi="Arial" w:cs="Arial"/>
        <w:sz w:val="14"/>
        <w:szCs w:val="13"/>
      </w:rPr>
      <w:t>Obere Donaulände</w:t>
    </w:r>
    <w:r w:rsidR="00B7706E" w:rsidRPr="00471D75">
      <w:rPr>
        <w:rFonts w:ascii="Arial" w:hAnsi="Arial" w:cs="Arial"/>
        <w:sz w:val="14"/>
        <w:szCs w:val="13"/>
      </w:rPr>
      <w:t xml:space="preserve"> 8, 94032 Passau</w:t>
    </w:r>
    <w:r w:rsidR="00732077">
      <w:rPr>
        <w:rFonts w:ascii="Arial" w:hAnsi="Arial" w:cs="Arial"/>
        <w:sz w:val="14"/>
        <w:szCs w:val="13"/>
      </w:rPr>
      <w:tab/>
    </w:r>
  </w:p>
  <w:p w:rsidR="00B7706E" w:rsidRPr="00471D75" w:rsidRDefault="008D3B8C" w:rsidP="00B7706E">
    <w:pPr>
      <w:spacing w:after="0"/>
      <w:rPr>
        <w:rFonts w:ascii="Arial" w:hAnsi="Arial" w:cs="Arial"/>
        <w:sz w:val="14"/>
        <w:szCs w:val="13"/>
      </w:rPr>
    </w:pPr>
    <w:r>
      <w:rPr>
        <w:rFonts w:ascii="Arial" w:hAnsi="Arial" w:cs="Arial"/>
        <w:sz w:val="14"/>
        <w:szCs w:val="13"/>
      </w:rPr>
      <w:t>freiwilligendienst</w:t>
    </w:r>
    <w:r w:rsidR="00B7706E" w:rsidRPr="00471D75">
      <w:rPr>
        <w:rFonts w:ascii="Arial" w:hAnsi="Arial" w:cs="Arial"/>
        <w:sz w:val="14"/>
        <w:szCs w:val="13"/>
      </w:rPr>
      <w:t>@caritas-passau.de</w:t>
    </w:r>
  </w:p>
  <w:p w:rsidR="008D3B8C" w:rsidRDefault="008D3B8C" w:rsidP="00B7706E">
    <w:pPr>
      <w:tabs>
        <w:tab w:val="center" w:pos="4536"/>
        <w:tab w:val="right" w:pos="9072"/>
      </w:tabs>
      <w:spacing w:after="0"/>
      <w:ind w:right="-324"/>
      <w:rPr>
        <w:rFonts w:ascii="Arial" w:hAnsi="Arial" w:cs="Arial"/>
        <w:sz w:val="14"/>
        <w:szCs w:val="13"/>
      </w:rPr>
    </w:pPr>
    <w:r w:rsidRPr="008D3B8C">
      <w:rPr>
        <w:rFonts w:ascii="Arial" w:hAnsi="Arial" w:cs="Arial"/>
        <w:sz w:val="14"/>
        <w:szCs w:val="13"/>
      </w:rPr>
      <w:t>www.caritas-passau.de/spende-und-engagement/freiwilligendienste</w:t>
    </w:r>
  </w:p>
  <w:p w:rsidR="00B7706E" w:rsidRDefault="00B7706E" w:rsidP="00B7706E">
    <w:pPr>
      <w:tabs>
        <w:tab w:val="center" w:pos="4536"/>
        <w:tab w:val="right" w:pos="9072"/>
      </w:tabs>
      <w:spacing w:after="0"/>
      <w:ind w:right="-324"/>
      <w:rPr>
        <w:rFonts w:ascii="Arial" w:hAnsi="Arial" w:cs="Arial"/>
        <w:sz w:val="12"/>
        <w:szCs w:val="12"/>
      </w:rPr>
    </w:pPr>
    <w:r w:rsidRPr="00471D75">
      <w:rPr>
        <w:rFonts w:ascii="Arial" w:hAnsi="Arial" w:cs="Arial"/>
        <w:sz w:val="12"/>
        <w:szCs w:val="12"/>
      </w:rPr>
      <w:t xml:space="preserve">Sitz des Verbandes: Passau </w:t>
    </w:r>
    <w:r w:rsidRPr="00471D75">
      <w:rPr>
        <w:rFonts w:ascii="Arial" w:hAnsi="Arial" w:cs="Arial"/>
        <w:sz w:val="6"/>
        <w:szCs w:val="12"/>
      </w:rPr>
      <w:t>•</w:t>
    </w:r>
    <w:r w:rsidRPr="00471D75">
      <w:rPr>
        <w:rFonts w:ascii="Arial" w:hAnsi="Arial" w:cs="Arial"/>
        <w:sz w:val="12"/>
        <w:szCs w:val="12"/>
      </w:rPr>
      <w:t xml:space="preserve"> zuständiges Registergericht: Amtsgericht Passau, VR 518 </w:t>
    </w:r>
    <w:r w:rsidRPr="00471D75">
      <w:rPr>
        <w:rFonts w:ascii="Arial" w:hAnsi="Arial" w:cs="Arial"/>
        <w:sz w:val="6"/>
        <w:szCs w:val="12"/>
      </w:rPr>
      <w:t>•</w:t>
    </w:r>
    <w:r w:rsidRPr="00471D75">
      <w:rPr>
        <w:rFonts w:ascii="Arial" w:hAnsi="Arial" w:cs="Arial"/>
        <w:sz w:val="12"/>
        <w:szCs w:val="12"/>
      </w:rPr>
      <w:t xml:space="preserve"> </w:t>
    </w:r>
  </w:p>
  <w:p w:rsidR="00B7706E" w:rsidRPr="00471D75" w:rsidRDefault="00B7706E" w:rsidP="00B7706E">
    <w:pPr>
      <w:tabs>
        <w:tab w:val="center" w:pos="4536"/>
        <w:tab w:val="right" w:pos="9072"/>
      </w:tabs>
      <w:spacing w:after="0"/>
      <w:ind w:right="-324"/>
      <w:rPr>
        <w:rFonts w:ascii="Arial" w:hAnsi="Arial" w:cs="Arial"/>
        <w:sz w:val="12"/>
        <w:szCs w:val="12"/>
      </w:rPr>
    </w:pPr>
    <w:r w:rsidRPr="00471D75">
      <w:rPr>
        <w:rFonts w:ascii="Arial" w:hAnsi="Arial" w:cs="Arial"/>
        <w:sz w:val="12"/>
        <w:szCs w:val="12"/>
      </w:rPr>
      <w:t>Finanzamt Passau, Steuer-Nr.: 153/107/40044</w:t>
    </w:r>
  </w:p>
  <w:p w:rsidR="00B7706E" w:rsidRDefault="00B770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6E" w:rsidRDefault="00B7706E" w:rsidP="00B7706E">
      <w:pPr>
        <w:spacing w:after="0" w:line="240" w:lineRule="auto"/>
      </w:pPr>
      <w:r>
        <w:separator/>
      </w:r>
    </w:p>
  </w:footnote>
  <w:footnote w:type="continuationSeparator" w:id="0">
    <w:p w:rsidR="00B7706E" w:rsidRDefault="00B7706E" w:rsidP="00B7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6E" w:rsidRDefault="00B7706E">
    <w:pPr>
      <w:pStyle w:val="Kopfzeile"/>
    </w:pPr>
  </w:p>
  <w:p w:rsidR="00B7706E" w:rsidRDefault="00B7706E">
    <w:pPr>
      <w:pStyle w:val="Kopfzeile"/>
    </w:pPr>
  </w:p>
  <w:p w:rsidR="00B7706E" w:rsidRDefault="00B7706E">
    <w:pPr>
      <w:pStyle w:val="Kopfzeile"/>
    </w:pPr>
    <w:r>
      <w:rPr>
        <w:noProof/>
      </w:rPr>
      <w:drawing>
        <wp:inline distT="0" distB="0" distL="0" distR="0" wp14:anchorId="669CC5E5" wp14:editId="2760D3A2">
          <wp:extent cx="1685925" cy="448548"/>
          <wp:effectExtent l="0" t="0" r="0" b="8890"/>
          <wp:docPr id="7" name="Grafik 7" descr="J:\Mitgliedschaft-Ehrenamt\Logos\caritasschriftzug_gr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itgliedschaft-Ehrenamt\Logos\caritasschriftzug_grau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67" cy="45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107"/>
    <w:multiLevelType w:val="hybridMultilevel"/>
    <w:tmpl w:val="E5CAF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41A1"/>
    <w:multiLevelType w:val="hybridMultilevel"/>
    <w:tmpl w:val="77CC6AC6"/>
    <w:lvl w:ilvl="0" w:tplc="2304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25B85"/>
    <w:multiLevelType w:val="hybridMultilevel"/>
    <w:tmpl w:val="63AC5928"/>
    <w:lvl w:ilvl="0" w:tplc="43BE269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96266B"/>
    <w:multiLevelType w:val="hybridMultilevel"/>
    <w:tmpl w:val="5C8AB420"/>
    <w:lvl w:ilvl="0" w:tplc="59428BA2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JmGanXdUxOPOv9eEVCP6vElkI20=" w:salt="LHpQZe+hKnMj2OroOghXz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04"/>
    <w:rsid w:val="00076D84"/>
    <w:rsid w:val="00077404"/>
    <w:rsid w:val="00130E99"/>
    <w:rsid w:val="00174994"/>
    <w:rsid w:val="00396BEF"/>
    <w:rsid w:val="003E007C"/>
    <w:rsid w:val="00431FBC"/>
    <w:rsid w:val="004C3CE3"/>
    <w:rsid w:val="004D1E26"/>
    <w:rsid w:val="00514BC2"/>
    <w:rsid w:val="006832FC"/>
    <w:rsid w:val="00732077"/>
    <w:rsid w:val="0087350D"/>
    <w:rsid w:val="0087527B"/>
    <w:rsid w:val="008D3B8C"/>
    <w:rsid w:val="00973888"/>
    <w:rsid w:val="00A13D38"/>
    <w:rsid w:val="00A14931"/>
    <w:rsid w:val="00AA0954"/>
    <w:rsid w:val="00AC1069"/>
    <w:rsid w:val="00B00D9E"/>
    <w:rsid w:val="00B152C7"/>
    <w:rsid w:val="00B26FFA"/>
    <w:rsid w:val="00B46D69"/>
    <w:rsid w:val="00B7706E"/>
    <w:rsid w:val="00BA201E"/>
    <w:rsid w:val="00BD2F8B"/>
    <w:rsid w:val="00C1043C"/>
    <w:rsid w:val="00C30DFB"/>
    <w:rsid w:val="00D77311"/>
    <w:rsid w:val="00E5072F"/>
    <w:rsid w:val="00E5646A"/>
    <w:rsid w:val="00E62082"/>
    <w:rsid w:val="00F0766D"/>
    <w:rsid w:val="00F6334B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6B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6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B152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2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06E"/>
  </w:style>
  <w:style w:type="paragraph" w:styleId="Fuzeile">
    <w:name w:val="footer"/>
    <w:basedOn w:val="Standard"/>
    <w:link w:val="FuzeileZchn"/>
    <w:uiPriority w:val="99"/>
    <w:unhideWhenUsed/>
    <w:rsid w:val="00B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06E"/>
  </w:style>
  <w:style w:type="character" w:styleId="Hyperlink">
    <w:name w:val="Hyperlink"/>
    <w:basedOn w:val="Absatz-Standardschriftart"/>
    <w:uiPriority w:val="99"/>
    <w:unhideWhenUsed/>
    <w:rsid w:val="008D3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6B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6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B152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2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06E"/>
  </w:style>
  <w:style w:type="paragraph" w:styleId="Fuzeile">
    <w:name w:val="footer"/>
    <w:basedOn w:val="Standard"/>
    <w:link w:val="FuzeileZchn"/>
    <w:uiPriority w:val="99"/>
    <w:unhideWhenUsed/>
    <w:rsid w:val="00B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06E"/>
  </w:style>
  <w:style w:type="character" w:styleId="Hyperlink">
    <w:name w:val="Hyperlink"/>
    <w:basedOn w:val="Absatz-Standardschriftart"/>
    <w:uiPriority w:val="99"/>
    <w:unhideWhenUsed/>
    <w:rsid w:val="008D3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etzl-m\AppData\Local\Microsoft\Windows\INetCache\Content.Outlook\4S822FOV\Bewerbungsbogen%20BFD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41389-E393-4604-92B3-8C255CAB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Bewerbungsbogen BFD2</Template>
  <TotalTime>0</TotalTime>
  <Pages>2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Pötzl Margret</dc:creator>
  <cp:lastModifiedBy>Pößnecker Sabrina</cp:lastModifiedBy>
  <cp:revision>7</cp:revision>
  <cp:lastPrinted>2019-07-15T08:34:00Z</cp:lastPrinted>
  <dcterms:created xsi:type="dcterms:W3CDTF">2018-03-28T12:58:00Z</dcterms:created>
  <dcterms:modified xsi:type="dcterms:W3CDTF">2019-12-03T10:10:00Z</dcterms:modified>
</cp:coreProperties>
</file>